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6A6E" w14:textId="3455618F" w:rsidR="008E4DB6" w:rsidRDefault="008E4DB6" w:rsidP="008E4DB6">
      <w:pPr>
        <w:spacing w:after="0" w:line="240" w:lineRule="auto"/>
        <w:rPr>
          <w:rFonts w:ascii="Tahoma" w:eastAsia="Calibri" w:hAnsi="Tahoma" w:cs="Tahoma"/>
          <w:b/>
          <w:bCs/>
          <w:color w:val="000000"/>
          <w:sz w:val="20"/>
          <w:szCs w:val="20"/>
        </w:rPr>
      </w:pPr>
      <w:r>
        <w:rPr>
          <w:rFonts w:ascii="Tahoma" w:eastAsia="Calibri" w:hAnsi="Tahoma" w:cs="Tahoma"/>
          <w:b/>
          <w:bCs/>
          <w:color w:val="000000"/>
          <w:sz w:val="20"/>
          <w:szCs w:val="20"/>
        </w:rPr>
        <w:t xml:space="preserve">PRIJAVNICA za </w:t>
      </w:r>
      <w:r w:rsidR="00DD4B88">
        <w:rPr>
          <w:rFonts w:ascii="Tahoma" w:eastAsia="Calibri" w:hAnsi="Tahoma" w:cs="Tahoma"/>
          <w:b/>
          <w:bCs/>
          <w:color w:val="000000"/>
          <w:sz w:val="20"/>
          <w:szCs w:val="20"/>
        </w:rPr>
        <w:t>Umetniške delavnice</w:t>
      </w:r>
    </w:p>
    <w:p w14:paraId="5DAEBC00" w14:textId="77777777" w:rsidR="008E4DB6" w:rsidRDefault="008E4DB6" w:rsidP="008E4DB6">
      <w:pPr>
        <w:spacing w:after="0" w:line="240" w:lineRule="auto"/>
        <w:rPr>
          <w:rFonts w:ascii="Tahoma" w:eastAsia="Calibri" w:hAnsi="Tahoma" w:cs="Tahoma"/>
          <w:color w:val="000000"/>
          <w:sz w:val="20"/>
          <w:szCs w:val="20"/>
        </w:rPr>
      </w:pPr>
    </w:p>
    <w:p w14:paraId="136F3521"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Ime in priimek otroka:__________________________________ </w:t>
      </w:r>
    </w:p>
    <w:p w14:paraId="2C55E065" w14:textId="77777777" w:rsidR="008E4DB6" w:rsidRDefault="008E4DB6" w:rsidP="008E4DB6">
      <w:pPr>
        <w:spacing w:after="0" w:line="240" w:lineRule="auto"/>
        <w:rPr>
          <w:rFonts w:ascii="Tahoma" w:eastAsia="Calibri" w:hAnsi="Tahoma" w:cs="Tahoma"/>
          <w:color w:val="000000"/>
          <w:sz w:val="20"/>
          <w:szCs w:val="20"/>
        </w:rPr>
      </w:pPr>
    </w:p>
    <w:p w14:paraId="758E5F60"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Datum rojstva otroka:__________________________________ </w:t>
      </w:r>
    </w:p>
    <w:p w14:paraId="71EDDA29" w14:textId="77777777" w:rsidR="008E4DB6" w:rsidRDefault="008E4DB6" w:rsidP="008E4DB6">
      <w:pPr>
        <w:spacing w:after="0" w:line="240" w:lineRule="auto"/>
        <w:rPr>
          <w:rFonts w:ascii="Tahoma" w:eastAsia="Calibri" w:hAnsi="Tahoma" w:cs="Tahoma"/>
          <w:color w:val="000000"/>
          <w:sz w:val="20"/>
          <w:szCs w:val="20"/>
        </w:rPr>
      </w:pPr>
    </w:p>
    <w:p w14:paraId="4CD75380"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Ime starša oz. skrbnika:________________________________ </w:t>
      </w:r>
    </w:p>
    <w:p w14:paraId="7BAB3208" w14:textId="77777777" w:rsidR="008E4DB6" w:rsidRDefault="008E4DB6" w:rsidP="008E4DB6">
      <w:pPr>
        <w:spacing w:after="0" w:line="240" w:lineRule="auto"/>
        <w:rPr>
          <w:rFonts w:ascii="Tahoma" w:eastAsia="Calibri" w:hAnsi="Tahoma" w:cs="Tahoma"/>
          <w:color w:val="000000"/>
          <w:sz w:val="20"/>
          <w:szCs w:val="20"/>
        </w:rPr>
      </w:pPr>
    </w:p>
    <w:p w14:paraId="71AB699E" w14:textId="77777777" w:rsidR="008E4DB6" w:rsidRDefault="008E4DB6" w:rsidP="008E4DB6">
      <w:pPr>
        <w:spacing w:after="0" w:line="240" w:lineRule="auto"/>
        <w:rPr>
          <w:rFonts w:ascii="Tahoma" w:eastAsia="Calibri" w:hAnsi="Tahoma" w:cs="Tahoma"/>
          <w:color w:val="000000"/>
          <w:sz w:val="20"/>
          <w:szCs w:val="20"/>
        </w:rPr>
      </w:pPr>
      <w:r>
        <w:rPr>
          <w:noProof/>
        </w:rPr>
        <mc:AlternateContent>
          <mc:Choice Requires="wps">
            <w:drawing>
              <wp:anchor distT="0" distB="0" distL="114300" distR="114300" simplePos="0" relativeHeight="251659264" behindDoc="0" locked="0" layoutInCell="1" allowOverlap="1" wp14:anchorId="1FBFD4C5" wp14:editId="1D52546C">
                <wp:simplePos x="0" y="0"/>
                <wp:positionH relativeFrom="column">
                  <wp:posOffset>1548130</wp:posOffset>
                </wp:positionH>
                <wp:positionV relativeFrom="paragraph">
                  <wp:posOffset>94615</wp:posOffset>
                </wp:positionV>
                <wp:extent cx="2086610" cy="10160"/>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085840" cy="936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2C0776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1.9pt,7.45pt" to="286.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" strokeweight=".18mm">
                <v:stroke joinstyle="miter"/>
              </v:line>
            </w:pict>
          </mc:Fallback>
        </mc:AlternateContent>
      </w:r>
      <w:r>
        <w:rPr>
          <w:rFonts w:ascii="Tahoma" w:eastAsia="Calibri" w:hAnsi="Tahoma" w:cs="Tahoma"/>
          <w:color w:val="000000"/>
          <w:sz w:val="20"/>
          <w:szCs w:val="20"/>
        </w:rPr>
        <w:t xml:space="preserve">Naslov starša oz. skrbnika: </w:t>
      </w:r>
    </w:p>
    <w:p w14:paraId="57FFD765" w14:textId="77777777" w:rsidR="008E4DB6" w:rsidRDefault="008E4DB6" w:rsidP="008E4DB6">
      <w:pPr>
        <w:spacing w:after="0" w:line="240" w:lineRule="auto"/>
        <w:rPr>
          <w:rFonts w:ascii="Tahoma" w:eastAsia="Calibri" w:hAnsi="Tahoma" w:cs="Tahoma"/>
          <w:color w:val="000000"/>
          <w:sz w:val="20"/>
          <w:szCs w:val="20"/>
        </w:rPr>
      </w:pPr>
    </w:p>
    <w:p w14:paraId="0CF7276B"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Telefonska številka starša oz. skrbnika:___________________________ </w:t>
      </w:r>
    </w:p>
    <w:p w14:paraId="00AFF2AA" w14:textId="77777777" w:rsidR="008E4DB6" w:rsidRDefault="008E4DB6" w:rsidP="008E4DB6">
      <w:pPr>
        <w:spacing w:after="0" w:line="240" w:lineRule="auto"/>
        <w:rPr>
          <w:rFonts w:ascii="Tahoma" w:eastAsia="Calibri" w:hAnsi="Tahoma" w:cs="Tahoma"/>
          <w:color w:val="000000"/>
          <w:sz w:val="20"/>
          <w:szCs w:val="20"/>
        </w:rPr>
      </w:pPr>
    </w:p>
    <w:p w14:paraId="78FD1F79"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Elektronski naslonski naslov starša oz. skrbnika: ____________________________ </w:t>
      </w:r>
    </w:p>
    <w:p w14:paraId="21AD5C3F" w14:textId="77777777" w:rsidR="008E4DB6" w:rsidRDefault="008E4DB6" w:rsidP="008E4DB6">
      <w:pPr>
        <w:spacing w:after="0" w:line="240" w:lineRule="auto"/>
        <w:rPr>
          <w:rFonts w:ascii="Tahoma" w:eastAsia="Calibri" w:hAnsi="Tahoma" w:cs="Tahoma"/>
          <w:color w:val="000000"/>
          <w:sz w:val="20"/>
          <w:szCs w:val="20"/>
        </w:rPr>
      </w:pPr>
    </w:p>
    <w:p w14:paraId="12B8A280"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Otroka prijavljam na termin: ____________________________ </w:t>
      </w:r>
    </w:p>
    <w:p w14:paraId="503EB229" w14:textId="77777777" w:rsidR="008E4DB6" w:rsidRDefault="008E4DB6" w:rsidP="008E4DB6">
      <w:pPr>
        <w:spacing w:after="0" w:line="240" w:lineRule="auto"/>
        <w:rPr>
          <w:rFonts w:ascii="Tahoma" w:eastAsia="Calibri" w:hAnsi="Tahoma" w:cs="Tahoma"/>
          <w:color w:val="000000"/>
          <w:sz w:val="20"/>
          <w:szCs w:val="20"/>
        </w:rPr>
      </w:pPr>
    </w:p>
    <w:p w14:paraId="1045A870" w14:textId="77777777" w:rsidR="008E4DB6" w:rsidRDefault="008E4DB6" w:rsidP="008E4DB6">
      <w:pPr>
        <w:pBdr>
          <w:bottom w:val="single" w:sz="12" w:space="1" w:color="00000A"/>
        </w:pBd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Zdravstvene značilnosti otroka (alergije, diete, morebitno uživanje zdravil, morebitne druge zdravstvene opombe): </w:t>
      </w:r>
    </w:p>
    <w:p w14:paraId="5B5B867C" w14:textId="1A750DA6" w:rsidR="008E4DB6" w:rsidRDefault="008E4DB6" w:rsidP="008E4DB6">
      <w:pPr>
        <w:pBdr>
          <w:bottom w:val="single" w:sz="12" w:space="1" w:color="00000A"/>
        </w:pBdr>
        <w:spacing w:after="0" w:line="240" w:lineRule="auto"/>
        <w:rPr>
          <w:rFonts w:ascii="Tahoma" w:eastAsia="Calibri" w:hAnsi="Tahoma" w:cs="Tahoma"/>
          <w:color w:val="000000"/>
          <w:sz w:val="20"/>
          <w:szCs w:val="20"/>
        </w:rPr>
      </w:pPr>
      <w:r>
        <w:rPr>
          <w:rFonts w:ascii="Tahoma" w:eastAsia="Calibri" w:hAnsi="Tahoma" w:cs="Tahoma"/>
          <w:color w:val="000000"/>
          <w:sz w:val="20"/>
          <w:szCs w:val="20"/>
        </w:rPr>
        <w:t>____________________________________________________________________________________________________________________________________________________________________</w:t>
      </w:r>
    </w:p>
    <w:p w14:paraId="2A5F97ED" w14:textId="77777777" w:rsidR="00DB3FEF" w:rsidRDefault="00DB3FEF" w:rsidP="008E4DB6">
      <w:pPr>
        <w:pBdr>
          <w:bottom w:val="single" w:sz="12" w:space="1" w:color="00000A"/>
        </w:pBdr>
        <w:spacing w:after="0" w:line="240" w:lineRule="auto"/>
        <w:rPr>
          <w:rFonts w:ascii="Tahoma" w:eastAsia="Calibri" w:hAnsi="Tahoma" w:cs="Tahoma"/>
          <w:b/>
          <w:color w:val="000000"/>
          <w:sz w:val="20"/>
          <w:szCs w:val="20"/>
        </w:rPr>
      </w:pPr>
    </w:p>
    <w:p w14:paraId="61432CEB" w14:textId="5CDBE294" w:rsidR="008E4DB6" w:rsidRDefault="00DB3FEF" w:rsidP="008E4DB6">
      <w:pPr>
        <w:pBdr>
          <w:bottom w:val="single" w:sz="12" w:space="1" w:color="00000A"/>
        </w:pBdr>
        <w:spacing w:after="0" w:line="240" w:lineRule="auto"/>
        <w:rPr>
          <w:rFonts w:ascii="Tahoma" w:eastAsia="Calibri" w:hAnsi="Tahoma" w:cs="Tahoma"/>
          <w:b/>
          <w:color w:val="000000"/>
          <w:sz w:val="20"/>
          <w:szCs w:val="20"/>
        </w:rPr>
      </w:pPr>
      <w:r w:rsidRPr="00DB3FEF">
        <w:rPr>
          <w:rFonts w:ascii="Tahoma" w:eastAsia="Calibri" w:hAnsi="Tahoma" w:cs="Tahoma"/>
          <w:b/>
          <w:color w:val="000000"/>
          <w:sz w:val="20"/>
          <w:szCs w:val="20"/>
        </w:rPr>
        <w:t xml:space="preserve">V primeru odsotnosti otroka na prijavljen termin, se </w:t>
      </w:r>
      <w:r>
        <w:rPr>
          <w:rFonts w:ascii="Tahoma" w:eastAsia="Calibri" w:hAnsi="Tahoma" w:cs="Tahoma"/>
          <w:b/>
          <w:color w:val="000000"/>
          <w:sz w:val="20"/>
          <w:szCs w:val="20"/>
        </w:rPr>
        <w:t>o odsotnosti obvezno</w:t>
      </w:r>
      <w:r w:rsidRPr="00DB3FEF">
        <w:rPr>
          <w:rFonts w:ascii="Tahoma" w:eastAsia="Calibri" w:hAnsi="Tahoma" w:cs="Tahoma"/>
          <w:b/>
          <w:color w:val="000000"/>
          <w:sz w:val="20"/>
          <w:szCs w:val="20"/>
        </w:rPr>
        <w:t xml:space="preserve"> sporoči 1 delovni dan prej.</w:t>
      </w:r>
    </w:p>
    <w:p w14:paraId="278F783B" w14:textId="77777777" w:rsidR="00DB3FEF" w:rsidRPr="00DB3FEF" w:rsidRDefault="00DB3FEF" w:rsidP="008E4DB6">
      <w:pPr>
        <w:pBdr>
          <w:bottom w:val="single" w:sz="12" w:space="1" w:color="00000A"/>
        </w:pBdr>
        <w:spacing w:after="0" w:line="240" w:lineRule="auto"/>
        <w:rPr>
          <w:rFonts w:ascii="Tahoma" w:eastAsia="Calibri" w:hAnsi="Tahoma" w:cs="Tahoma"/>
          <w:b/>
          <w:color w:val="000000"/>
          <w:sz w:val="20"/>
          <w:szCs w:val="20"/>
        </w:rPr>
      </w:pPr>
      <w:bookmarkStart w:id="0" w:name="_GoBack"/>
      <w:bookmarkEnd w:id="0"/>
    </w:p>
    <w:p w14:paraId="691F2675" w14:textId="77777777" w:rsidR="008E4DB6" w:rsidRDefault="008E4DB6" w:rsidP="008E4DB6">
      <w:pPr>
        <w:spacing w:line="254" w:lineRule="auto"/>
        <w:rPr>
          <w:rFonts w:ascii="Tahoma" w:eastAsia="Calibri" w:hAnsi="Tahoma" w:cs="Tahoma"/>
          <w:sz w:val="20"/>
          <w:szCs w:val="20"/>
        </w:rPr>
      </w:pPr>
    </w:p>
    <w:p w14:paraId="6B1356B4" w14:textId="77777777" w:rsidR="008E4DB6" w:rsidRDefault="008E4DB6" w:rsidP="008E4DB6">
      <w:pPr>
        <w:spacing w:line="254" w:lineRule="auto"/>
        <w:rPr>
          <w:rFonts w:ascii="Tahoma" w:eastAsia="Calibri" w:hAnsi="Tahoma" w:cs="Tahoma"/>
          <w:b/>
          <w:bCs/>
          <w:sz w:val="20"/>
          <w:szCs w:val="20"/>
        </w:rPr>
      </w:pPr>
      <w:r>
        <w:rPr>
          <w:rFonts w:ascii="Tahoma" w:eastAsia="Calibri" w:hAnsi="Tahoma" w:cs="Tahoma"/>
          <w:b/>
          <w:bCs/>
          <w:sz w:val="20"/>
          <w:szCs w:val="20"/>
        </w:rPr>
        <w:t xml:space="preserve">IZJAVA STARŠA/SKRBNIKA </w:t>
      </w:r>
    </w:p>
    <w:p w14:paraId="5FF22F6D" w14:textId="77777777" w:rsidR="008E4DB6" w:rsidRDefault="008E4DB6" w:rsidP="008E4DB6">
      <w:pPr>
        <w:spacing w:line="254" w:lineRule="auto"/>
        <w:rPr>
          <w:rFonts w:ascii="Tahoma" w:eastAsia="Calibri" w:hAnsi="Tahoma" w:cs="Tahoma"/>
          <w:sz w:val="20"/>
          <w:szCs w:val="20"/>
        </w:rPr>
      </w:pPr>
      <w:r>
        <w:rPr>
          <w:rFonts w:ascii="Tahoma" w:eastAsia="Calibri" w:hAnsi="Tahoma" w:cs="Tahoma"/>
          <w:sz w:val="20"/>
          <w:szCs w:val="20"/>
        </w:rPr>
        <w:t xml:space="preserve">Podpisani/a, starš/skrbnik otroka (ime in priimek otroka)                                                                                                                                                                 </w:t>
      </w:r>
    </w:p>
    <w:p w14:paraId="69124223" w14:textId="77777777" w:rsidR="008E4DB6" w:rsidRDefault="008E4DB6" w:rsidP="008E4DB6">
      <w:pPr>
        <w:spacing w:line="254" w:lineRule="auto"/>
        <w:rPr>
          <w:rFonts w:ascii="Tahoma" w:eastAsia="Calibri" w:hAnsi="Tahoma" w:cs="Tahoma"/>
          <w:sz w:val="20"/>
          <w:szCs w:val="20"/>
        </w:rPr>
      </w:pPr>
      <w:r>
        <w:rPr>
          <w:noProof/>
        </w:rPr>
        <mc:AlternateContent>
          <mc:Choice Requires="wps">
            <w:drawing>
              <wp:anchor distT="0" distB="0" distL="114300" distR="114300" simplePos="0" relativeHeight="251660288" behindDoc="0" locked="0" layoutInCell="1" allowOverlap="1" wp14:anchorId="7A7D7851" wp14:editId="3A7DA766">
                <wp:simplePos x="0" y="0"/>
                <wp:positionH relativeFrom="margin">
                  <wp:align>left</wp:align>
                </wp:positionH>
                <wp:positionV relativeFrom="paragraph">
                  <wp:posOffset>111760</wp:posOffset>
                </wp:positionV>
                <wp:extent cx="3596640" cy="1270"/>
                <wp:effectExtent l="0" t="0" r="0" b="0"/>
                <wp:wrapNone/>
                <wp:docPr id="1681809217" name="Straight Connector 3"/>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9A22461" id="Straight Connector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8.8pt" to="283.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 xml:space="preserve">                                                                                           izjavljam, da sem seznanjen/a z informacijami za starše/skrbnike otrok, ki se udeležujejo organiziranih dejavnosti MKC Maribor in sprejemam priporočila, navodila in pravila MKC Maribor ter soglašam z načinom izvedbe programa. </w:t>
      </w:r>
    </w:p>
    <w:p w14:paraId="7C8014E0" w14:textId="77777777" w:rsidR="008E4DB6" w:rsidRDefault="008E4DB6" w:rsidP="008E4DB6">
      <w:pPr>
        <w:spacing w:line="254" w:lineRule="auto"/>
        <w:rPr>
          <w:rFonts w:ascii="Tahoma" w:eastAsia="Calibri" w:hAnsi="Tahoma" w:cs="Tahoma"/>
          <w:sz w:val="20"/>
          <w:szCs w:val="20"/>
        </w:rPr>
      </w:pPr>
      <w:r>
        <w:rPr>
          <w:noProof/>
        </w:rPr>
        <mc:AlternateContent>
          <mc:Choice Requires="wps">
            <w:drawing>
              <wp:anchor distT="0" distB="0" distL="114300" distR="114300" simplePos="0" relativeHeight="251661312" behindDoc="0" locked="0" layoutInCell="1" allowOverlap="1" wp14:anchorId="018BC428" wp14:editId="69F0ECAC">
                <wp:simplePos x="0" y="0"/>
                <wp:positionH relativeFrom="margin">
                  <wp:align>center</wp:align>
                </wp:positionH>
                <wp:positionV relativeFrom="paragraph">
                  <wp:posOffset>132080</wp:posOffset>
                </wp:positionV>
                <wp:extent cx="3596640" cy="1270"/>
                <wp:effectExtent l="0" t="0" r="0" b="0"/>
                <wp:wrapNone/>
                <wp:docPr id="3" name="Straight Connector 4"/>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0064EF1"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0.4pt" to="28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 xml:space="preserve">Datum in podpis: </w:t>
      </w:r>
    </w:p>
    <w:p w14:paraId="58ADBF3F" w14:textId="77777777" w:rsidR="008E4DB6" w:rsidRDefault="008E4DB6" w:rsidP="008E4DB6">
      <w:pPr>
        <w:spacing w:after="0" w:line="240" w:lineRule="auto"/>
        <w:rPr>
          <w:rFonts w:ascii="Tahoma" w:eastAsia="Calibri" w:hAnsi="Tahoma" w:cs="Tahoma"/>
          <w:color w:val="000000"/>
          <w:sz w:val="16"/>
          <w:szCs w:val="16"/>
        </w:rPr>
      </w:pPr>
      <w:r>
        <w:rPr>
          <w:rFonts w:ascii="Tahoma" w:eastAsia="Calibri" w:hAnsi="Tahoma" w:cs="Tahoma"/>
          <w:b/>
          <w:bCs/>
          <w:color w:val="000000"/>
          <w:sz w:val="16"/>
          <w:szCs w:val="16"/>
        </w:rPr>
        <w:t xml:space="preserve">PRAVNO OBVESTILO O VARSTVU OSEBNIH PODATKOV </w:t>
      </w:r>
    </w:p>
    <w:p w14:paraId="1C8EC70E" w14:textId="77777777" w:rsidR="008E4DB6" w:rsidRDefault="008E4DB6" w:rsidP="008E4DB6">
      <w:pPr>
        <w:spacing w:line="254" w:lineRule="auto"/>
        <w:rPr>
          <w:rFonts w:ascii="Tahoma" w:eastAsia="Calibri" w:hAnsi="Tahoma" w:cs="Tahoma"/>
          <w:color w:val="000000"/>
          <w:sz w:val="16"/>
          <w:szCs w:val="16"/>
        </w:rPr>
      </w:pPr>
      <w:r>
        <w:rPr>
          <w:rFonts w:ascii="Tahoma" w:eastAsia="Calibri" w:hAnsi="Tahoma" w:cs="Tahoma"/>
          <w:color w:val="000000"/>
          <w:sz w:val="16"/>
          <w:szCs w:val="16"/>
        </w:rPr>
        <w:t xml:space="preserve">Vaše podatke bomo skladno s Splošno uredbo o varstvu osebnih podatkov (GDPR) skrbno varovali od datuma potrditve do preklica ter jih uporabljali izključno za potrebe MKC Maribor ter obveščanja o aktivnostih in projektih MKC Maribor. Vse podatke, navedene na tem obrazcu, lahko kadar koli prostovoljno popravite, izbrišete (»pravica do pozabe«), prenesete, zahtevate vpogled vanje, omejite njihovo obdelavo ali podate ugovor nanje. Od MKC Maribor lahko kadarkoli zahtevate, da stalno ali začasno preneha z uporabo vaših osebnih podatkov na elektronski naslov info@mkc.si. S podpisom potrjujete soglasje za obdelavo vaših osebnih podatkov pod pogoji nove zakonodaje (GDPR) za potrebe MKC Maribor in (spletnega) obveščanja o vsebinah, novostih in aktivnostih MKC Maribor. S podpisom izjave dovoljujete uporabo fotografij in videoposnetkov, posnetih na delavnicah, za promocijske namene MKC Maribor. </w:t>
      </w:r>
    </w:p>
    <w:p w14:paraId="2C771E88" w14:textId="77777777" w:rsidR="008E4DB6" w:rsidRDefault="008E4DB6" w:rsidP="008E4DB6">
      <w:pPr>
        <w:spacing w:line="254" w:lineRule="auto"/>
        <w:rPr>
          <w:rFonts w:ascii="Tahoma" w:eastAsia="Calibri" w:hAnsi="Tahoma" w:cs="Tahoma"/>
          <w:sz w:val="20"/>
          <w:szCs w:val="20"/>
        </w:rPr>
      </w:pPr>
    </w:p>
    <w:p w14:paraId="70DB14F4" w14:textId="77777777" w:rsidR="008E4DB6" w:rsidRDefault="008E4DB6" w:rsidP="008E4DB6">
      <w:pPr>
        <w:spacing w:line="254" w:lineRule="auto"/>
      </w:pPr>
      <w:r>
        <w:rPr>
          <w:noProof/>
        </w:rPr>
        <mc:AlternateContent>
          <mc:Choice Requires="wps">
            <w:drawing>
              <wp:anchor distT="0" distB="0" distL="114300" distR="114300" simplePos="0" relativeHeight="251662336" behindDoc="0" locked="0" layoutInCell="1" allowOverlap="1" wp14:anchorId="5AB480E3" wp14:editId="59C17A2D">
                <wp:simplePos x="0" y="0"/>
                <wp:positionH relativeFrom="margin">
                  <wp:align>center</wp:align>
                </wp:positionH>
                <wp:positionV relativeFrom="paragraph">
                  <wp:posOffset>148590</wp:posOffset>
                </wp:positionV>
                <wp:extent cx="3596640" cy="1270"/>
                <wp:effectExtent l="0" t="0" r="0" b="0"/>
                <wp:wrapNone/>
                <wp:docPr id="4" name="Straight Connector 5"/>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0A2D335" id="Straight Connector 5"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1.7pt" to="283.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Datum in podpis:</w:t>
      </w:r>
    </w:p>
    <w:p w14:paraId="4FAC38C3" w14:textId="77777777" w:rsidR="00C26A8E" w:rsidRPr="008E4DB6" w:rsidRDefault="005A2293" w:rsidP="008E4DB6"/>
    <w:sectPr w:rsidR="00C26A8E" w:rsidRPr="008E4DB6" w:rsidSect="00092386">
      <w:headerReference w:type="even" r:id="rId8"/>
      <w:headerReference w:type="default" r:id="rId9"/>
      <w:footerReference w:type="even" r:id="rId10"/>
      <w:footerReference w:type="default" r:id="rId11"/>
      <w:headerReference w:type="first" r:id="rId12"/>
      <w:footerReference w:type="first" r:id="rId13"/>
      <w:pgSz w:w="11907" w:h="16839" w:code="9"/>
      <w:pgMar w:top="2880" w:right="1440" w:bottom="1987"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15AC4" w14:textId="77777777" w:rsidR="005A2293" w:rsidRDefault="005A2293" w:rsidP="00583459">
      <w:pPr>
        <w:spacing w:after="0" w:line="240" w:lineRule="auto"/>
      </w:pPr>
      <w:r>
        <w:separator/>
      </w:r>
    </w:p>
  </w:endnote>
  <w:endnote w:type="continuationSeparator" w:id="0">
    <w:p w14:paraId="3C80225D" w14:textId="77777777" w:rsidR="005A2293" w:rsidRDefault="005A2293" w:rsidP="0058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Calibri"/>
    <w:charset w:val="EE"/>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EC11" w14:textId="77777777" w:rsidR="00C31B9F" w:rsidRDefault="00C31B9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E754" w14:textId="77777777" w:rsidR="002B0DAB" w:rsidRPr="002B0DAB" w:rsidRDefault="002B0DAB" w:rsidP="002B0DAB">
    <w:pPr>
      <w:pStyle w:val="Noga"/>
      <w:jc w:val="center"/>
      <w:rPr>
        <w:rFonts w:ascii="Ubuntu" w:hAnsi="Ubuntu"/>
        <w:sz w:val="16"/>
        <w:szCs w:val="16"/>
      </w:rPr>
    </w:pPr>
    <w:r w:rsidRPr="002B0DAB">
      <w:rPr>
        <w:rFonts w:ascii="Ubuntu" w:hAnsi="Ubuntu"/>
        <w:sz w:val="16"/>
        <w:szCs w:val="16"/>
      </w:rPr>
      <w:t>MLADI</w:t>
    </w:r>
    <w:r w:rsidR="009E41F8">
      <w:rPr>
        <w:rFonts w:ascii="Ubuntu" w:hAnsi="Ubuntu"/>
        <w:sz w:val="16"/>
        <w:szCs w:val="16"/>
      </w:rPr>
      <w:t xml:space="preserve">NSKI KULTURNI CENTER MARIBOR / </w:t>
    </w:r>
    <w:r w:rsidRPr="002B0DAB">
      <w:rPr>
        <w:rFonts w:ascii="Ubuntu" w:hAnsi="Ubuntu"/>
        <w:sz w:val="16"/>
        <w:szCs w:val="16"/>
      </w:rPr>
      <w:t>YOUTH CULTURAL CENTRE MARIBOR</w:t>
    </w:r>
  </w:p>
  <w:p w14:paraId="4D882DF3" w14:textId="77777777" w:rsidR="002B0DAB" w:rsidRPr="002B0DAB" w:rsidRDefault="002B0DAB" w:rsidP="002B0DAB">
    <w:pPr>
      <w:pStyle w:val="Noga"/>
      <w:jc w:val="center"/>
      <w:rPr>
        <w:rFonts w:ascii="Ubuntu" w:hAnsi="Ubuntu"/>
        <w:sz w:val="16"/>
        <w:szCs w:val="16"/>
      </w:rPr>
    </w:pPr>
    <w:r w:rsidRPr="002B0DAB">
      <w:rPr>
        <w:rFonts w:ascii="Ubuntu" w:hAnsi="Ubuntu"/>
        <w:sz w:val="16"/>
        <w:szCs w:val="16"/>
      </w:rPr>
      <w:t>Ob žele</w:t>
    </w:r>
    <w:r>
      <w:rPr>
        <w:rFonts w:ascii="Ubuntu" w:hAnsi="Ubuntu"/>
        <w:sz w:val="16"/>
        <w:szCs w:val="16"/>
      </w:rPr>
      <w:t>znici 16, 2000 Maribor, Sloveni</w:t>
    </w:r>
    <w:r w:rsidRPr="002B0DAB">
      <w:rPr>
        <w:rFonts w:ascii="Ubuntu" w:hAnsi="Ubuntu"/>
        <w:sz w:val="16"/>
        <w:szCs w:val="16"/>
      </w:rPr>
      <w:t>a</w:t>
    </w:r>
  </w:p>
  <w:p w14:paraId="7C579219" w14:textId="77777777" w:rsidR="00DF1ECC" w:rsidRPr="002B0DAB" w:rsidRDefault="002B0DAB" w:rsidP="002B0DAB">
    <w:pPr>
      <w:pStyle w:val="Noga"/>
      <w:jc w:val="center"/>
      <w:rPr>
        <w:rFonts w:ascii="Ubuntu" w:hAnsi="Ubuntu"/>
        <w:sz w:val="16"/>
        <w:szCs w:val="16"/>
      </w:rPr>
    </w:pPr>
    <w:r w:rsidRPr="002B0DAB">
      <w:rPr>
        <w:rFonts w:ascii="Ubuntu" w:hAnsi="Ubuntu"/>
        <w:sz w:val="16"/>
        <w:szCs w:val="16"/>
      </w:rPr>
      <w:t xml:space="preserve">Tel +386 </w:t>
    </w:r>
    <w:r>
      <w:rPr>
        <w:rFonts w:ascii="Ubuntu" w:hAnsi="Ubuntu"/>
        <w:sz w:val="16"/>
        <w:szCs w:val="16"/>
      </w:rPr>
      <w:t>02 300 29 93 info@mkc.si</w:t>
    </w:r>
    <w:r w:rsidRPr="002B0DAB">
      <w:rPr>
        <w:rFonts w:ascii="Ubuntu" w:hAnsi="Ubuntu"/>
        <w:sz w:val="16"/>
        <w:szCs w:val="16"/>
      </w:rPr>
      <w:t xml:space="preserve">  www.mkc.si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64D8" w14:textId="77777777" w:rsidR="00C31B9F" w:rsidRDefault="00C31B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E77D" w14:textId="77777777" w:rsidR="005A2293" w:rsidRDefault="005A2293" w:rsidP="00583459">
      <w:pPr>
        <w:spacing w:after="0" w:line="240" w:lineRule="auto"/>
      </w:pPr>
      <w:r>
        <w:separator/>
      </w:r>
    </w:p>
  </w:footnote>
  <w:footnote w:type="continuationSeparator" w:id="0">
    <w:p w14:paraId="03D7E8DF" w14:textId="77777777" w:rsidR="005A2293" w:rsidRDefault="005A2293" w:rsidP="00583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7FEA" w14:textId="77777777" w:rsidR="00C31B9F" w:rsidRDefault="00C31B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050C" w14:textId="77777777" w:rsidR="00583459" w:rsidRDefault="0091428E" w:rsidP="00DF1ECC">
    <w:pPr>
      <w:pStyle w:val="Glava"/>
      <w:tabs>
        <w:tab w:val="left" w:pos="0"/>
      </w:tabs>
    </w:pPr>
    <w:r>
      <w:rPr>
        <w:noProof/>
      </w:rPr>
      <w:drawing>
        <wp:anchor distT="0" distB="0" distL="114300" distR="114300" simplePos="0" relativeHeight="251658240" behindDoc="1" locked="0" layoutInCell="1" allowOverlap="1" wp14:anchorId="22024A14" wp14:editId="4CE0B02A">
          <wp:simplePos x="914400" y="457200"/>
          <wp:positionH relativeFrom="page">
            <wp:align>center</wp:align>
          </wp:positionH>
          <wp:positionV relativeFrom="page">
            <wp:align>center</wp:align>
          </wp:positionV>
          <wp:extent cx="7570800" cy="107064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C30png.png"/>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6400"/>
                  </a:xfrm>
                  <a:prstGeom prst="rect">
                    <a:avLst/>
                  </a:prstGeom>
                </pic:spPr>
              </pic:pic>
            </a:graphicData>
          </a:graphic>
          <wp14:sizeRelH relativeFrom="margin">
            <wp14:pctWidth>0</wp14:pctWidth>
          </wp14:sizeRelH>
          <wp14:sizeRelV relativeFrom="margin">
            <wp14:pctHeight>0</wp14:pctHeight>
          </wp14:sizeRelV>
        </wp:anchor>
      </w:drawing>
    </w:r>
  </w:p>
  <w:p w14:paraId="113E6286" w14:textId="77777777" w:rsidR="0091428E" w:rsidRDefault="0091428E" w:rsidP="00DF1ECC">
    <w:pPr>
      <w:pStyle w:val="Glava"/>
      <w:tabs>
        <w:tab w:val="left" w:pos="0"/>
      </w:tabs>
    </w:pPr>
  </w:p>
  <w:p w14:paraId="21566BE6" w14:textId="77777777" w:rsidR="0091428E" w:rsidRPr="00583459" w:rsidRDefault="0091428E" w:rsidP="00DF1ECC">
    <w:pPr>
      <w:pStyle w:val="Glava"/>
      <w:tabs>
        <w:tab w:val="left" w:pos="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4194" w14:textId="77777777" w:rsidR="00C31B9F" w:rsidRDefault="00C31B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D63B9"/>
    <w:multiLevelType w:val="hybridMultilevel"/>
    <w:tmpl w:val="FADC8C02"/>
    <w:lvl w:ilvl="0" w:tplc="DBFA96A6">
      <w:start w:val="200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8E"/>
    <w:rsid w:val="00092386"/>
    <w:rsid w:val="000F490D"/>
    <w:rsid w:val="001075F5"/>
    <w:rsid w:val="001759C7"/>
    <w:rsid w:val="002A0258"/>
    <w:rsid w:val="002B0DAB"/>
    <w:rsid w:val="00316172"/>
    <w:rsid w:val="00336603"/>
    <w:rsid w:val="0051530C"/>
    <w:rsid w:val="00583459"/>
    <w:rsid w:val="005A2293"/>
    <w:rsid w:val="005A625C"/>
    <w:rsid w:val="00691398"/>
    <w:rsid w:val="007325AF"/>
    <w:rsid w:val="0079145A"/>
    <w:rsid w:val="00851A93"/>
    <w:rsid w:val="008E4DB6"/>
    <w:rsid w:val="0091428E"/>
    <w:rsid w:val="009E41F8"/>
    <w:rsid w:val="00AC1072"/>
    <w:rsid w:val="00AC4F01"/>
    <w:rsid w:val="00B41D02"/>
    <w:rsid w:val="00C06F04"/>
    <w:rsid w:val="00C31B9F"/>
    <w:rsid w:val="00DB3FEF"/>
    <w:rsid w:val="00DD4B88"/>
    <w:rsid w:val="00DE4AA7"/>
    <w:rsid w:val="00D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0009"/>
  <w15:chartTrackingRefBased/>
  <w15:docId w15:val="{F61608A7-A120-49AE-9E01-E515D989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4DB6"/>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3459"/>
    <w:pPr>
      <w:tabs>
        <w:tab w:val="center" w:pos="4680"/>
        <w:tab w:val="right" w:pos="9360"/>
      </w:tabs>
      <w:spacing w:after="0" w:line="240" w:lineRule="auto"/>
    </w:pPr>
  </w:style>
  <w:style w:type="character" w:customStyle="1" w:styleId="GlavaZnak">
    <w:name w:val="Glava Znak"/>
    <w:basedOn w:val="Privzetapisavaodstavka"/>
    <w:link w:val="Glava"/>
    <w:uiPriority w:val="99"/>
    <w:rsid w:val="00583459"/>
  </w:style>
  <w:style w:type="paragraph" w:styleId="Noga">
    <w:name w:val="footer"/>
    <w:basedOn w:val="Navaden"/>
    <w:link w:val="NogaZnak"/>
    <w:uiPriority w:val="99"/>
    <w:unhideWhenUsed/>
    <w:rsid w:val="00583459"/>
    <w:pPr>
      <w:tabs>
        <w:tab w:val="center" w:pos="4680"/>
        <w:tab w:val="right" w:pos="9360"/>
      </w:tabs>
      <w:spacing w:after="0" w:line="240" w:lineRule="auto"/>
    </w:pPr>
  </w:style>
  <w:style w:type="character" w:customStyle="1" w:styleId="NogaZnak">
    <w:name w:val="Noga Znak"/>
    <w:basedOn w:val="Privzetapisavaodstavka"/>
    <w:link w:val="Noga"/>
    <w:uiPriority w:val="99"/>
    <w:rsid w:val="00583459"/>
  </w:style>
  <w:style w:type="paragraph" w:styleId="Odstavekseznama">
    <w:name w:val="List Paragraph"/>
    <w:basedOn w:val="Navaden"/>
    <w:uiPriority w:val="34"/>
    <w:qFormat/>
    <w:rsid w:val="00C06F0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am\Desktop\DOPISNI\MKCnovo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A851-AD1D-4412-841E-385E2E6D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MKCnovo30</Template>
  <TotalTime>0</TotalTime>
  <Pages>1</Pages>
  <Words>355</Words>
  <Characters>2026</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Mijatović</dc:creator>
  <cp:keywords/>
  <dc:description/>
  <cp:lastModifiedBy>MKC</cp:lastModifiedBy>
  <cp:revision>2</cp:revision>
  <dcterms:created xsi:type="dcterms:W3CDTF">2023-08-03T11:32:00Z</dcterms:created>
  <dcterms:modified xsi:type="dcterms:W3CDTF">2023-08-03T11:32:00Z</dcterms:modified>
</cp:coreProperties>
</file>